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5" w:rsidRDefault="001D5FB5" w:rsidP="00A4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17">
        <w:rPr>
          <w:rFonts w:ascii="Times New Roman" w:hAnsi="Times New Roman"/>
          <w:b/>
          <w:sz w:val="28"/>
          <w:szCs w:val="28"/>
        </w:rPr>
        <w:t xml:space="preserve">График приема посетителей руководящим составом </w:t>
      </w:r>
    </w:p>
    <w:p w:rsidR="001D5FB5" w:rsidRPr="00A44E17" w:rsidRDefault="001D5FB5" w:rsidP="00A4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17">
        <w:rPr>
          <w:rFonts w:ascii="Times New Roman" w:hAnsi="Times New Roman"/>
          <w:b/>
          <w:sz w:val="28"/>
          <w:szCs w:val="28"/>
        </w:rPr>
        <w:t>Главного управления</w:t>
      </w:r>
      <w:r>
        <w:rPr>
          <w:rFonts w:ascii="Times New Roman" w:hAnsi="Times New Roman"/>
          <w:b/>
          <w:sz w:val="28"/>
          <w:szCs w:val="28"/>
        </w:rPr>
        <w:t xml:space="preserve"> МЧС России по Красноярскому краю</w:t>
      </w:r>
    </w:p>
    <w:p w:rsidR="001D5FB5" w:rsidRDefault="001D5FB5" w:rsidP="0060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2977"/>
        <w:gridCol w:w="2977"/>
      </w:tblGrid>
      <w:tr w:rsidR="001D5FB5" w:rsidRPr="003D5CD9" w:rsidTr="003D5CD9">
        <w:tc>
          <w:tcPr>
            <w:tcW w:w="675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Должность, Ф.И.О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Часы приема</w:t>
            </w:r>
          </w:p>
        </w:tc>
      </w:tr>
      <w:tr w:rsidR="001D5FB5" w:rsidRPr="003D5CD9" w:rsidTr="003D5CD9">
        <w:tc>
          <w:tcPr>
            <w:tcW w:w="675" w:type="dxa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 xml:space="preserve">Лисин Игорь Николаевич 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 xml:space="preserve">1-я и 3-я </w:t>
            </w:r>
            <w:bookmarkStart w:id="0" w:name="_GoBack"/>
            <w:bookmarkEnd w:id="0"/>
            <w:r w:rsidRPr="003D5CD9">
              <w:rPr>
                <w:rFonts w:ascii="Times New Roman" w:hAnsi="Times New Roman"/>
                <w:sz w:val="28"/>
                <w:szCs w:val="28"/>
              </w:rPr>
              <w:t>среда месяца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  <w:tr w:rsidR="001D5FB5" w:rsidRPr="003D5CD9" w:rsidTr="003D5CD9">
        <w:tc>
          <w:tcPr>
            <w:tcW w:w="675" w:type="dxa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 xml:space="preserve">Первый заместитель начальника Главного управления </w:t>
            </w: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Сизых Вадим Викторович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2-я и 4-я среда месяца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  <w:tr w:rsidR="001D5FB5" w:rsidRPr="003D5CD9" w:rsidTr="003D5CD9">
        <w:tc>
          <w:tcPr>
            <w:tcW w:w="675" w:type="dxa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(по Государственной противопожарной службе)</w:t>
            </w: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2-я и 4-я среда месяца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  <w:tr w:rsidR="001D5FB5" w:rsidRPr="003D5CD9" w:rsidTr="003D5CD9">
        <w:tc>
          <w:tcPr>
            <w:tcW w:w="675" w:type="dxa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</w:tcPr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(по антикризисному управлению)</w:t>
            </w: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Матыленко Олег Геннадьевич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2-я и 4-я среда месяца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  <w:tr w:rsidR="001D5FB5" w:rsidRPr="003D5CD9" w:rsidTr="003D5CD9">
        <w:tc>
          <w:tcPr>
            <w:tcW w:w="675" w:type="dxa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Заместители начальника Главного управления – начальник управления надзорной деятельности и профилактической работы</w:t>
            </w: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FB5" w:rsidRPr="003D5CD9" w:rsidRDefault="001D5FB5" w:rsidP="003D5C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5CD9">
              <w:rPr>
                <w:rFonts w:ascii="Times New Roman" w:hAnsi="Times New Roman"/>
                <w:b/>
                <w:sz w:val="28"/>
                <w:szCs w:val="28"/>
              </w:rPr>
              <w:t>Хрулькевич Андрей Леонидович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2-я и 4-я среда месяца</w:t>
            </w:r>
          </w:p>
        </w:tc>
        <w:tc>
          <w:tcPr>
            <w:tcW w:w="2977" w:type="dxa"/>
            <w:vAlign w:val="center"/>
          </w:tcPr>
          <w:p w:rsidR="001D5FB5" w:rsidRPr="003D5CD9" w:rsidRDefault="001D5FB5" w:rsidP="003D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16:00-18:00</w:t>
            </w:r>
          </w:p>
        </w:tc>
      </w:tr>
    </w:tbl>
    <w:p w:rsidR="001D5FB5" w:rsidRPr="00607603" w:rsidRDefault="001D5FB5" w:rsidP="00607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D5FB5" w:rsidRPr="00607603" w:rsidSect="00B4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03"/>
    <w:rsid w:val="00091A14"/>
    <w:rsid w:val="000948D3"/>
    <w:rsid w:val="001D5FB5"/>
    <w:rsid w:val="00393866"/>
    <w:rsid w:val="003D5CD9"/>
    <w:rsid w:val="00553701"/>
    <w:rsid w:val="005F7565"/>
    <w:rsid w:val="00607603"/>
    <w:rsid w:val="006125CC"/>
    <w:rsid w:val="009A4C47"/>
    <w:rsid w:val="00A44E17"/>
    <w:rsid w:val="00B46BF0"/>
    <w:rsid w:val="00BD0C94"/>
    <w:rsid w:val="00DC3732"/>
    <w:rsid w:val="00DD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6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посетителей руководящим составом </dc:title>
  <dc:subject/>
  <dc:creator>inet</dc:creator>
  <cp:keywords/>
  <dc:description/>
  <cp:lastModifiedBy>user</cp:lastModifiedBy>
  <cp:revision>3</cp:revision>
  <dcterms:created xsi:type="dcterms:W3CDTF">2021-11-19T01:07:00Z</dcterms:created>
  <dcterms:modified xsi:type="dcterms:W3CDTF">2021-11-19T01:07:00Z</dcterms:modified>
</cp:coreProperties>
</file>